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6" w:rsidRDefault="009F41F6" w:rsidP="00647C2D">
      <w:pPr>
        <w:spacing w:line="400" w:lineRule="exact"/>
        <w:rPr>
          <w:rFonts w:ascii="宋体" w:eastAsia="宋体" w:hAnsi="宋体" w:cs="宋体"/>
          <w:snapToGrid w:val="0"/>
          <w:kern w:val="0"/>
        </w:rPr>
      </w:pPr>
      <w:r>
        <w:rPr>
          <w:rFonts w:ascii="宋体" w:eastAsia="宋体" w:hAnsi="宋体" w:cs="宋体" w:hint="eastAsia"/>
          <w:snapToGrid w:val="0"/>
          <w:kern w:val="0"/>
        </w:rPr>
        <w:t>附件</w:t>
      </w:r>
      <w:r>
        <w:rPr>
          <w:rFonts w:ascii="宋体" w:eastAsia="宋体" w:hAnsi="宋体" w:cs="宋体"/>
          <w:snapToGrid w:val="0"/>
          <w:kern w:val="0"/>
        </w:rPr>
        <w:t>2</w:t>
      </w:r>
    </w:p>
    <w:p w:rsidR="009F41F6" w:rsidRDefault="009F41F6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开平市退役军人事务局</w:t>
      </w:r>
    </w:p>
    <w:p w:rsidR="009F41F6" w:rsidRDefault="009F41F6" w:rsidP="00647C2D">
      <w:pPr>
        <w:adjustRightInd w:val="0"/>
        <w:snapToGrid w:val="0"/>
        <w:spacing w:line="600" w:lineRule="exact"/>
        <w:jc w:val="center"/>
        <w:rPr>
          <w:rFonts w:ascii="宋体" w:eastAsia="宋体" w:hAnsi="宋体"/>
          <w:b/>
          <w:bCs/>
          <w:spacing w:val="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20"/>
          <w:sz w:val="44"/>
          <w:szCs w:val="44"/>
        </w:rPr>
        <w:t>招考政府雇员考试报名表</w:t>
      </w:r>
    </w:p>
    <w:p w:rsidR="009F41F6" w:rsidRDefault="009F41F6" w:rsidP="00647C2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41F6" w:rsidRDefault="009F41F6" w:rsidP="00647C2D">
      <w:pPr>
        <w:jc w:val="left"/>
        <w:rPr>
          <w:rFonts w:ascii="仿宋_GB2312" w:cs="仿宋_GB2312"/>
          <w:b/>
          <w:bCs/>
          <w:spacing w:val="-18"/>
          <w:sz w:val="24"/>
          <w:szCs w:val="24"/>
          <w:u w:val="single"/>
        </w:rPr>
      </w:pPr>
      <w:r>
        <w:rPr>
          <w:rFonts w:ascii="仿宋_GB2312" w:cs="仿宋_GB2312" w:hint="eastAsia"/>
          <w:b/>
          <w:bCs/>
          <w:spacing w:val="-18"/>
          <w:sz w:val="24"/>
          <w:szCs w:val="24"/>
        </w:rPr>
        <w:t>准考证号码：</w:t>
      </w:r>
      <w:r>
        <w:rPr>
          <w:rFonts w:ascii="仿宋_GB2312" w:cs="仿宋_GB2312"/>
          <w:b/>
          <w:bCs/>
          <w:spacing w:val="-18"/>
          <w:sz w:val="24"/>
          <w:szCs w:val="24"/>
          <w:u w:val="single"/>
        </w:rPr>
        <w:t xml:space="preserve">                                </w:t>
      </w:r>
    </w:p>
    <w:p w:rsidR="009F41F6" w:rsidRDefault="009F41F6" w:rsidP="00647C2D">
      <w:pPr>
        <w:jc w:val="left"/>
        <w:rPr>
          <w:rFonts w:ascii="仿宋_GB2312"/>
          <w:spacing w:val="-1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399"/>
        <w:gridCol w:w="401"/>
        <w:gridCol w:w="360"/>
        <w:gridCol w:w="63"/>
        <w:gridCol w:w="837"/>
        <w:gridCol w:w="540"/>
        <w:gridCol w:w="720"/>
        <w:gridCol w:w="490"/>
        <w:gridCol w:w="770"/>
        <w:gridCol w:w="670"/>
        <w:gridCol w:w="50"/>
        <w:gridCol w:w="1440"/>
      </w:tblGrid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名</w:t>
            </w:r>
          </w:p>
        </w:tc>
        <w:tc>
          <w:tcPr>
            <w:tcW w:w="1399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民</w:t>
            </w:r>
            <w:r>
              <w:rPr>
                <w:rFonts w:ascii="仿宋_GB2312" w:cs="仿宋_GB2312"/>
                <w:spacing w:val="-18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贴</w:t>
            </w:r>
          </w:p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相</w:t>
            </w:r>
          </w:p>
          <w:p w:rsidR="009F41F6" w:rsidRDefault="009F41F6" w:rsidP="00B166D3">
            <w:pPr>
              <w:jc w:val="center"/>
              <w:rPr>
                <w:rFonts w:ascii="仿宋_GB2312"/>
                <w:spacing w:val="-1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8"/>
                <w:sz w:val="24"/>
                <w:szCs w:val="24"/>
              </w:rPr>
              <w:t>片</w:t>
            </w: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省</w:t>
            </w:r>
            <w:r>
              <w:rPr>
                <w:rFonts w:asci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cs="仿宋_GB2312" w:hint="eastAsia"/>
                <w:sz w:val="24"/>
                <w:szCs w:val="24"/>
              </w:rPr>
              <w:t>市（县）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z w:val="24"/>
                <w:szCs w:val="24"/>
              </w:rPr>
              <w:t>镇</w:t>
            </w: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9F41F6">
            <w:pPr>
              <w:ind w:firstLineChars="50" w:firstLine="3168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邮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600" w:type="dxa"/>
            <w:gridSpan w:val="6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2930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报考雇员类别</w:t>
            </w:r>
          </w:p>
        </w:tc>
        <w:tc>
          <w:tcPr>
            <w:tcW w:w="180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1750" w:type="dxa"/>
            <w:gridSpan w:val="3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149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hRule="exact" w:val="501"/>
        </w:trPr>
        <w:tc>
          <w:tcPr>
            <w:tcW w:w="1908" w:type="dxa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223" w:type="dxa"/>
            <w:gridSpan w:val="4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21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cs="仿宋_GB2312" w:hint="eastAsia"/>
                <w:sz w:val="24"/>
                <w:szCs w:val="24"/>
              </w:rPr>
              <w:t>格</w:t>
            </w:r>
          </w:p>
        </w:tc>
        <w:tc>
          <w:tcPr>
            <w:tcW w:w="1490" w:type="dxa"/>
            <w:gridSpan w:val="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6104"/>
        </w:trPr>
        <w:tc>
          <w:tcPr>
            <w:tcW w:w="1908" w:type="dxa"/>
            <w:vAlign w:val="center"/>
          </w:tcPr>
          <w:p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学习、工作经历</w:t>
            </w:r>
          </w:p>
          <w:p w:rsidR="009F41F6" w:rsidRDefault="009F41F6" w:rsidP="00B166D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0" w:type="dxa"/>
            <w:gridSpan w:val="12"/>
            <w:vAlign w:val="center"/>
          </w:tcPr>
          <w:p w:rsidR="009F41F6" w:rsidRDefault="009F41F6" w:rsidP="00B166D3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9F41F6" w:rsidRDefault="009F41F6" w:rsidP="00647C2D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9F41F6">
        <w:trPr>
          <w:cantSplit/>
          <w:trHeight w:val="763"/>
        </w:trPr>
        <w:tc>
          <w:tcPr>
            <w:tcW w:w="948" w:type="dxa"/>
            <w:vMerge w:val="restart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家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庭成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员及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主要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社会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户籍所在地</w:t>
            </w:r>
          </w:p>
        </w:tc>
      </w:tr>
      <w:tr w:rsidR="009F41F6">
        <w:trPr>
          <w:cantSplit/>
          <w:trHeight w:val="473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50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65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cantSplit/>
          <w:trHeight w:val="449"/>
        </w:trPr>
        <w:tc>
          <w:tcPr>
            <w:tcW w:w="948" w:type="dxa"/>
            <w:vMerge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65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回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声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明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关</w:t>
            </w:r>
          </w:p>
          <w:p w:rsidR="009F41F6" w:rsidRDefault="009F41F6" w:rsidP="00B166D3">
            <w:pPr>
              <w:spacing w:line="300" w:lineRule="exact"/>
              <w:rPr>
                <w:rFonts w:ascii="仿宋_GB2312" w:cs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系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</w:p>
          <w:p w:rsidR="009F41F6" w:rsidRPr="005E0E0F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:rsidR="009F41F6" w:rsidRPr="005E0E0F" w:rsidRDefault="009F41F6" w:rsidP="009F41F6">
            <w:pPr>
              <w:spacing w:line="360" w:lineRule="auto"/>
              <w:ind w:firstLineChars="200" w:firstLine="31680"/>
              <w:jc w:val="left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 w:rsidR="009F41F6" w:rsidRPr="005E0E0F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5E0E0F">
              <w:rPr>
                <w:rFonts w:ascii="仿宋_GB2312" w:cs="仿宋_GB2312" w:hint="eastAsia"/>
                <w:sz w:val="24"/>
                <w:szCs w:val="24"/>
              </w:rPr>
              <w:t>本人签名：</w:t>
            </w:r>
            <w:r w:rsidRPr="005E0E0F">
              <w:rPr>
                <w:rFonts w:ascii="仿宋_GB2312" w:cs="仿宋_GB2312"/>
                <w:sz w:val="24"/>
                <w:szCs w:val="24"/>
              </w:rPr>
              <w:t xml:space="preserve">                                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 w:rsidRPr="005E0E0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年</w:t>
            </w:r>
            <w:r w:rsidRPr="005E0E0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月</w:t>
            </w:r>
            <w:r w:rsidRPr="005E0E0F">
              <w:rPr>
                <w:rFonts w:ascii="仿宋_GB2312" w:cs="仿宋_GB2312"/>
                <w:sz w:val="24"/>
                <w:szCs w:val="24"/>
              </w:rPr>
              <w:t xml:space="preserve">  </w:t>
            </w:r>
            <w:r w:rsidRPr="005E0E0F"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168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何特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长及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突出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243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奖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惩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情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况</w:t>
            </w:r>
          </w:p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center"/>
          </w:tcPr>
          <w:p w:rsidR="009F41F6" w:rsidRDefault="009F41F6" w:rsidP="00B166D3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9F41F6">
        <w:trPr>
          <w:trHeight w:val="1276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名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人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员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承</w:t>
            </w:r>
            <w:r>
              <w:rPr>
                <w:rFonts w:asci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sz w:val="24"/>
                <w:szCs w:val="24"/>
              </w:rPr>
              <w:t>诺</w:t>
            </w:r>
          </w:p>
        </w:tc>
        <w:tc>
          <w:tcPr>
            <w:tcW w:w="8090" w:type="dxa"/>
            <w:gridSpan w:val="4"/>
          </w:tcPr>
          <w:p w:rsidR="009F41F6" w:rsidRDefault="009F41F6" w:rsidP="009F41F6">
            <w:pPr>
              <w:spacing w:line="600" w:lineRule="exact"/>
              <w:ind w:firstLineChars="200" w:firstLine="316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本人承诺以上材料属实，如有不实之处，愿意承担相应责任。</w:t>
            </w:r>
          </w:p>
          <w:p w:rsidR="009F41F6" w:rsidRDefault="009F41F6" w:rsidP="009F41F6">
            <w:pPr>
              <w:spacing w:line="600" w:lineRule="exact"/>
              <w:ind w:firstLineChars="250" w:firstLine="316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报名人员签名：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cs="仿宋_GB2312" w:hint="eastAsia"/>
                <w:sz w:val="24"/>
                <w:szCs w:val="24"/>
              </w:rPr>
              <w:t>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</w:t>
            </w:r>
            <w:r>
              <w:rPr>
                <w:rFonts w:asci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2828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核</w:t>
            </w: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Pr="002D26B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9F41F6" w:rsidRDefault="009F41F6" w:rsidP="009F41F6">
            <w:pPr>
              <w:spacing w:line="440" w:lineRule="exact"/>
              <w:ind w:firstLineChars="2050" w:firstLine="316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（审核单位盖章）</w:t>
            </w:r>
          </w:p>
          <w:p w:rsidR="009F41F6" w:rsidRDefault="009F41F6" w:rsidP="009F41F6">
            <w:pPr>
              <w:spacing w:line="440" w:lineRule="exact"/>
              <w:ind w:firstLineChars="250" w:firstLine="316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</w:t>
            </w:r>
            <w:r>
              <w:rPr>
                <w:rFonts w:ascii="仿宋_GB2312" w:cs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cs="仿宋_GB2312" w:hint="eastAsia"/>
                <w:sz w:val="24"/>
                <w:szCs w:val="24"/>
              </w:rPr>
              <w:t>日</w:t>
            </w:r>
          </w:p>
        </w:tc>
      </w:tr>
      <w:tr w:rsidR="009F41F6">
        <w:trPr>
          <w:trHeight w:val="703"/>
        </w:trPr>
        <w:tc>
          <w:tcPr>
            <w:tcW w:w="948" w:type="dxa"/>
            <w:vAlign w:val="center"/>
          </w:tcPr>
          <w:p w:rsidR="009F41F6" w:rsidRDefault="009F41F6" w:rsidP="00B166D3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备</w:t>
            </w:r>
            <w:r>
              <w:rPr>
                <w:rFonts w:asci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9F41F6" w:rsidRDefault="009F41F6" w:rsidP="00B166D3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9F41F6" w:rsidRDefault="009F41F6" w:rsidP="00647C2D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 w:hint="eastAsia"/>
          <w:sz w:val="24"/>
          <w:szCs w:val="24"/>
        </w:rPr>
        <w:t>说明：</w:t>
      </w:r>
      <w:r>
        <w:rPr>
          <w:rFonts w:ascii="仿宋_GB2312" w:hAnsi="仿宋" w:cs="仿宋_GB2312"/>
          <w:sz w:val="24"/>
          <w:szCs w:val="24"/>
        </w:rPr>
        <w:t>1</w:t>
      </w:r>
      <w:r>
        <w:rPr>
          <w:rFonts w:ascii="仿宋_GB2312" w:hAnsi="仿宋" w:cs="仿宋_GB2312" w:hint="eastAsia"/>
          <w:sz w:val="24"/>
          <w:szCs w:val="24"/>
        </w:rPr>
        <w:t>、此表双面打印；</w:t>
      </w:r>
    </w:p>
    <w:p w:rsidR="009F41F6" w:rsidRDefault="009F41F6" w:rsidP="00624C37">
      <w:pPr>
        <w:spacing w:line="400" w:lineRule="exact"/>
        <w:ind w:firstLineChars="300" w:firstLine="3168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2</w:t>
      </w:r>
      <w:r>
        <w:rPr>
          <w:rFonts w:ascii="仿宋_GB2312" w:hAnsi="仿宋" w:cs="仿宋_GB2312" w:hint="eastAsia"/>
          <w:sz w:val="24"/>
          <w:szCs w:val="24"/>
        </w:rPr>
        <w:t>、此表用蓝黑色钢笔填写，字迹要清楚；</w:t>
      </w:r>
    </w:p>
    <w:p w:rsidR="009F41F6" w:rsidRPr="00647C2D" w:rsidRDefault="009F41F6" w:rsidP="00E523EB">
      <w:pPr>
        <w:spacing w:line="400" w:lineRule="exact"/>
        <w:ind w:firstLineChars="300" w:firstLine="31680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cs="仿宋_GB2312"/>
          <w:sz w:val="24"/>
          <w:szCs w:val="24"/>
        </w:rPr>
        <w:t>3</w:t>
      </w:r>
      <w:r>
        <w:rPr>
          <w:rFonts w:ascii="仿宋_GB2312" w:hAnsi="仿宋" w:cs="仿宋_GB2312" w:hint="eastAsia"/>
          <w:sz w:val="24"/>
          <w:szCs w:val="24"/>
        </w:rPr>
        <w:t>、此表须如实填写，经审核发现与事实不符的，责任自负。</w:t>
      </w:r>
    </w:p>
    <w:sectPr w:rsidR="009F41F6" w:rsidRPr="00647C2D" w:rsidSect="00C8700B">
      <w:headerReference w:type="default" r:id="rId6"/>
      <w:footerReference w:type="default" r:id="rId7"/>
      <w:pgSz w:w="11907" w:h="16840"/>
      <w:pgMar w:top="1091" w:right="1107" w:bottom="1402" w:left="1418" w:header="851" w:footer="1134" w:gutter="0"/>
      <w:cols w:space="720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F6" w:rsidRDefault="009F41F6" w:rsidP="00C8700B">
      <w:r>
        <w:separator/>
      </w:r>
    </w:p>
  </w:endnote>
  <w:endnote w:type="continuationSeparator" w:id="0">
    <w:p w:rsidR="009F41F6" w:rsidRDefault="009F41F6" w:rsidP="00C8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F6" w:rsidRDefault="009F41F6">
    <w:pPr>
      <w:pStyle w:val="Footer"/>
      <w:framePr w:wrap="auto" w:vAnchor="text" w:hAnchor="margin" w:xAlign="outside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—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—</w:t>
    </w:r>
  </w:p>
  <w:p w:rsidR="009F41F6" w:rsidRDefault="009F41F6">
    <w:pPr>
      <w:pStyle w:val="Footer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F6" w:rsidRDefault="009F41F6" w:rsidP="00C8700B">
      <w:r>
        <w:separator/>
      </w:r>
    </w:p>
  </w:footnote>
  <w:footnote w:type="continuationSeparator" w:id="0">
    <w:p w:rsidR="009F41F6" w:rsidRDefault="009F41F6" w:rsidP="00C8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F6" w:rsidRDefault="009F41F6" w:rsidP="00624C3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C2D"/>
    <w:rsid w:val="00013043"/>
    <w:rsid w:val="001321C1"/>
    <w:rsid w:val="002D26B6"/>
    <w:rsid w:val="005E0E0F"/>
    <w:rsid w:val="00624C37"/>
    <w:rsid w:val="00647C2D"/>
    <w:rsid w:val="009F41F6"/>
    <w:rsid w:val="00B166D3"/>
    <w:rsid w:val="00C8700B"/>
    <w:rsid w:val="00E523EB"/>
    <w:rsid w:val="00FA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2D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47C2D"/>
  </w:style>
  <w:style w:type="paragraph" w:styleId="Footer">
    <w:name w:val="footer"/>
    <w:basedOn w:val="Normal"/>
    <w:link w:val="FooterChar"/>
    <w:uiPriority w:val="99"/>
    <w:rsid w:val="00647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7C2D"/>
    <w:rPr>
      <w:rFonts w:eastAsia="仿宋_GB231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24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0C68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115</Words>
  <Characters>661</Characters>
  <Application>Microsoft Office Outlook</Application>
  <DocSecurity>0</DocSecurity>
  <Lines>0</Lines>
  <Paragraphs>0</Paragraphs>
  <ScaleCrop>false</ScaleCrop>
  <Company>www.diannaotuan.com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退役军人事务局收文员</dc:creator>
  <cp:keywords/>
  <dc:description/>
  <cp:lastModifiedBy>Windows User</cp:lastModifiedBy>
  <cp:revision>2</cp:revision>
  <dcterms:created xsi:type="dcterms:W3CDTF">2019-04-10T08:16:00Z</dcterms:created>
  <dcterms:modified xsi:type="dcterms:W3CDTF">2019-04-11T03:19:00Z</dcterms:modified>
</cp:coreProperties>
</file>